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231A1" w14:textId="6EEEC9FB" w:rsidR="00C06235" w:rsidRPr="00D620F6" w:rsidRDefault="00C06235" w:rsidP="00C06235">
      <w:pPr>
        <w:rPr>
          <w:rFonts w:ascii="Helvetica-Light" w:hAnsi="Helvetica-Light"/>
          <w:b/>
          <w:color w:val="242852" w:themeColor="text2"/>
          <w:sz w:val="22"/>
          <w:szCs w:val="22"/>
        </w:rPr>
      </w:pPr>
      <w:r w:rsidRPr="003A582F">
        <w:rPr>
          <w:rFonts w:ascii="Helvetica-Light" w:hAnsi="Helvetica-Light"/>
          <w:b/>
          <w:color w:val="242852" w:themeColor="text2"/>
          <w:sz w:val="22"/>
          <w:szCs w:val="22"/>
          <w:u w:val="single"/>
        </w:rPr>
        <w:t>STEP 1</w:t>
      </w:r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 xml:space="preserve">: </w:t>
      </w:r>
      <w:proofErr w:type="spellStart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>Please</w:t>
      </w:r>
      <w:proofErr w:type="spellEnd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 xml:space="preserve">, </w:t>
      </w:r>
      <w:proofErr w:type="spellStart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>read</w:t>
      </w:r>
      <w:proofErr w:type="spellEnd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 xml:space="preserve"> </w:t>
      </w:r>
      <w:proofErr w:type="spellStart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>carefully</w:t>
      </w:r>
      <w:proofErr w:type="spellEnd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 xml:space="preserve"> the </w:t>
      </w:r>
      <w:proofErr w:type="spellStart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>details</w:t>
      </w:r>
      <w:proofErr w:type="spellEnd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 xml:space="preserve"> of the contest </w:t>
      </w:r>
      <w:hyperlink r:id="rId9" w:history="1">
        <w:r w:rsidRPr="00D620F6">
          <w:rPr>
            <w:rStyle w:val="Collegamentoipertestuale"/>
            <w:rFonts w:ascii="Helvetica-Light" w:hAnsi="Helvetica-Light"/>
            <w:b/>
            <w:sz w:val="22"/>
            <w:szCs w:val="22"/>
          </w:rPr>
          <w:t>www.propheticeconomy.org/award</w:t>
        </w:r>
      </w:hyperlink>
    </w:p>
    <w:p w14:paraId="59C79041" w14:textId="0AC2DB6D" w:rsidR="00C06235" w:rsidRPr="00D620F6" w:rsidRDefault="00C06235" w:rsidP="00C06235">
      <w:pPr>
        <w:pStyle w:val="Titolo2"/>
        <w:spacing w:before="240" w:line="276" w:lineRule="auto"/>
        <w:rPr>
          <w:rFonts w:ascii="Helvetica-Light" w:hAnsi="Helvetica-Light"/>
          <w:b/>
          <w:color w:val="242852" w:themeColor="text2"/>
          <w:sz w:val="22"/>
          <w:szCs w:val="22"/>
        </w:rPr>
      </w:pPr>
      <w:r w:rsidRPr="003A582F">
        <w:rPr>
          <w:rFonts w:ascii="Helvetica-Light" w:hAnsi="Helvetica-Light"/>
          <w:b/>
          <w:color w:val="242852" w:themeColor="text2"/>
          <w:sz w:val="22"/>
          <w:szCs w:val="22"/>
          <w:u w:val="single"/>
        </w:rPr>
        <w:t>STEP 2</w:t>
      </w:r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 xml:space="preserve">: </w:t>
      </w:r>
      <w:proofErr w:type="spellStart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>Send</w:t>
      </w:r>
      <w:proofErr w:type="spellEnd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 xml:space="preserve"> the </w:t>
      </w:r>
      <w:proofErr w:type="spellStart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>signed</w:t>
      </w:r>
      <w:proofErr w:type="spellEnd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 xml:space="preserve"> privacy and data </w:t>
      </w:r>
      <w:proofErr w:type="spellStart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>protection</w:t>
      </w:r>
      <w:proofErr w:type="spellEnd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 xml:space="preserve"> </w:t>
      </w:r>
      <w:proofErr w:type="spellStart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>document</w:t>
      </w:r>
      <w:r w:rsidR="003A582F">
        <w:rPr>
          <w:rFonts w:ascii="Helvetica-Light" w:hAnsi="Helvetica-Light"/>
          <w:b/>
          <w:color w:val="242852" w:themeColor="text2"/>
          <w:sz w:val="22"/>
          <w:szCs w:val="22"/>
        </w:rPr>
        <w:t>s</w:t>
      </w:r>
      <w:bookmarkStart w:id="0" w:name="_GoBack"/>
      <w:bookmarkEnd w:id="0"/>
      <w:proofErr w:type="spellEnd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 xml:space="preserve">. </w:t>
      </w:r>
      <w:proofErr w:type="spellStart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>I</w:t>
      </w:r>
      <w:r w:rsidR="00C431D2">
        <w:rPr>
          <w:rFonts w:ascii="Helvetica-Light" w:hAnsi="Helvetica-Light"/>
          <w:b/>
          <w:color w:val="242852" w:themeColor="text2"/>
          <w:sz w:val="22"/>
          <w:szCs w:val="22"/>
        </w:rPr>
        <w:t>f</w:t>
      </w:r>
      <w:proofErr w:type="spellEnd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 xml:space="preserve"> </w:t>
      </w:r>
      <w:proofErr w:type="spellStart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>you</w:t>
      </w:r>
      <w:proofErr w:type="spellEnd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 xml:space="preserve"> </w:t>
      </w:r>
      <w:proofErr w:type="spellStart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>don’t</w:t>
      </w:r>
      <w:proofErr w:type="spellEnd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 xml:space="preserve"> do the 2nd </w:t>
      </w:r>
      <w:proofErr w:type="spellStart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>step</w:t>
      </w:r>
      <w:proofErr w:type="spellEnd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 xml:space="preserve">, </w:t>
      </w:r>
      <w:proofErr w:type="spellStart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>you</w:t>
      </w:r>
      <w:proofErr w:type="spellEnd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 xml:space="preserve"> </w:t>
      </w:r>
      <w:proofErr w:type="spellStart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>will</w:t>
      </w:r>
      <w:proofErr w:type="spellEnd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 xml:space="preserve"> </w:t>
      </w:r>
      <w:proofErr w:type="spellStart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>not</w:t>
      </w:r>
      <w:proofErr w:type="spellEnd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 xml:space="preserve"> be </w:t>
      </w:r>
      <w:proofErr w:type="spellStart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>allow</w:t>
      </w:r>
      <w:proofErr w:type="spellEnd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 xml:space="preserve"> to </w:t>
      </w:r>
      <w:proofErr w:type="spellStart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>participate</w:t>
      </w:r>
      <w:proofErr w:type="spellEnd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 xml:space="preserve"> </w:t>
      </w:r>
      <w:proofErr w:type="spellStart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>at</w:t>
      </w:r>
      <w:proofErr w:type="spellEnd"/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 xml:space="preserve"> the contest.</w:t>
      </w:r>
    </w:p>
    <w:p w14:paraId="40442F1D" w14:textId="69B39E6A" w:rsidR="00C06235" w:rsidRDefault="00C06235" w:rsidP="00D620F6">
      <w:pPr>
        <w:pStyle w:val="Titolo2"/>
        <w:spacing w:before="240" w:line="276" w:lineRule="auto"/>
        <w:rPr>
          <w:rFonts w:ascii="Helvetica-Light" w:hAnsi="Helvetica-Light"/>
          <w:b/>
          <w:color w:val="242852" w:themeColor="text2"/>
          <w:sz w:val="22"/>
          <w:szCs w:val="22"/>
        </w:rPr>
      </w:pPr>
      <w:r w:rsidRPr="003A582F">
        <w:rPr>
          <w:rFonts w:ascii="Helvetica-Light" w:hAnsi="Helvetica-Light"/>
          <w:b/>
          <w:color w:val="242852" w:themeColor="text2"/>
          <w:sz w:val="22"/>
          <w:szCs w:val="22"/>
          <w:u w:val="single"/>
        </w:rPr>
        <w:t>STEP 3</w:t>
      </w:r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>: FILL THE</w:t>
      </w:r>
      <w:r w:rsidR="00D620F6" w:rsidRPr="00D620F6">
        <w:rPr>
          <w:rFonts w:ascii="Helvetica-Light" w:hAnsi="Helvetica-Light"/>
          <w:b/>
          <w:color w:val="242852" w:themeColor="text2"/>
          <w:sz w:val="22"/>
          <w:szCs w:val="22"/>
        </w:rPr>
        <w:t xml:space="preserve"> FOLLOWING</w:t>
      </w:r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 xml:space="preserve"> </w:t>
      </w:r>
      <w:r w:rsidR="00EA4775" w:rsidRPr="00EA4775">
        <w:rPr>
          <w:rFonts w:ascii="Helvetica-Light" w:hAnsi="Helvetica-Light"/>
          <w:b/>
          <w:color w:val="242852" w:themeColor="text2"/>
          <w:sz w:val="22"/>
          <w:szCs w:val="22"/>
          <w:u w:val="single"/>
        </w:rPr>
        <w:t>CALL FOR PROPOSALS -</w:t>
      </w:r>
      <w:r w:rsidRPr="00EA4775">
        <w:rPr>
          <w:rFonts w:ascii="Helvetica-Light" w:hAnsi="Helvetica-Light"/>
          <w:b/>
          <w:color w:val="242852" w:themeColor="text2"/>
          <w:sz w:val="22"/>
          <w:szCs w:val="22"/>
          <w:u w:val="single"/>
        </w:rPr>
        <w:t>FORM</w:t>
      </w:r>
      <w:r w:rsidRPr="00D620F6">
        <w:rPr>
          <w:rFonts w:ascii="Helvetica-Light" w:hAnsi="Helvetica-Light"/>
          <w:b/>
          <w:color w:val="242852" w:themeColor="text2"/>
          <w:sz w:val="22"/>
          <w:szCs w:val="22"/>
        </w:rPr>
        <w:t xml:space="preserve"> AND SEND IT BY EMAIL TO info@propheticeconomy.org </w:t>
      </w:r>
    </w:p>
    <w:p w14:paraId="4C3B8BA2" w14:textId="26D1B3E5" w:rsidR="00D620F6" w:rsidRPr="00D620F6" w:rsidRDefault="00EA4775" w:rsidP="003A582F">
      <w:pPr>
        <w:pStyle w:val="Titolo1"/>
      </w:pPr>
      <w:r w:rsidRPr="00EA4775">
        <w:t xml:space="preserve">CALL FOR PROPOSALS </w:t>
      </w:r>
      <w:r>
        <w:t>–</w:t>
      </w:r>
      <w:r w:rsidRPr="00EA4775">
        <w:t>FORM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06235" w:rsidRPr="00C06235" w14:paraId="413CBD44" w14:textId="77777777" w:rsidTr="004941D7">
        <w:tc>
          <w:tcPr>
            <w:tcW w:w="4814" w:type="dxa"/>
          </w:tcPr>
          <w:p w14:paraId="74CB3949" w14:textId="77777777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Name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of the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organization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,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enterprise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, or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person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:</w:t>
            </w:r>
          </w:p>
        </w:tc>
        <w:tc>
          <w:tcPr>
            <w:tcW w:w="4814" w:type="dxa"/>
          </w:tcPr>
          <w:p w14:paraId="33619277" w14:textId="77777777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</w:p>
        </w:tc>
      </w:tr>
      <w:tr w:rsidR="00C06235" w:rsidRPr="00C06235" w14:paraId="277A744F" w14:textId="77777777" w:rsidTr="004941D7">
        <w:tc>
          <w:tcPr>
            <w:tcW w:w="4814" w:type="dxa"/>
          </w:tcPr>
          <w:p w14:paraId="5235B1F8" w14:textId="77777777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Legal status (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If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you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have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it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):</w:t>
            </w:r>
          </w:p>
        </w:tc>
        <w:tc>
          <w:tcPr>
            <w:tcW w:w="4814" w:type="dxa"/>
          </w:tcPr>
          <w:p w14:paraId="70F94FE2" w14:textId="77777777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</w:p>
        </w:tc>
      </w:tr>
      <w:tr w:rsidR="00C06235" w:rsidRPr="00C06235" w14:paraId="4C03C3A7" w14:textId="77777777" w:rsidTr="004941D7">
        <w:tc>
          <w:tcPr>
            <w:tcW w:w="4814" w:type="dxa"/>
          </w:tcPr>
          <w:p w14:paraId="1FCCC10F" w14:textId="2D47DEB6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Please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explain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</w:t>
            </w:r>
            <w:proofErr w:type="spellStart"/>
            <w:r w:rsidR="00C431D2">
              <w:rPr>
                <w:rFonts w:ascii="Helvetica-Light" w:eastAsia="Times New Roman" w:hAnsi="Helvetica-Light" w:cs="Times New Roman"/>
                <w:lang w:eastAsia="it-IT"/>
              </w:rPr>
              <w:t>briefly</w:t>
            </w:r>
            <w:proofErr w:type="spellEnd"/>
            <w:r w:rsidR="00C431D2">
              <w:rPr>
                <w:rFonts w:ascii="Helvetica-Light" w:eastAsia="Times New Roman" w:hAnsi="Helvetica-Light" w:cs="Times New Roman"/>
                <w:lang w:eastAsia="it-IT"/>
              </w:rPr>
              <w:t xml:space="preserve"> </w:t>
            </w:r>
            <w:proofErr w:type="spellStart"/>
            <w:r w:rsidR="00C431D2">
              <w:rPr>
                <w:rFonts w:ascii="Helvetica-Light" w:eastAsia="Times New Roman" w:hAnsi="Helvetica-Light" w:cs="Times New Roman"/>
                <w:lang w:eastAsia="it-IT"/>
              </w:rPr>
              <w:t>what</w:t>
            </w:r>
            <w:proofErr w:type="spellEnd"/>
            <w:r w:rsidR="00C431D2">
              <w:rPr>
                <w:rFonts w:ascii="Helvetica-Light" w:eastAsia="Times New Roman" w:hAnsi="Helvetica-Light" w:cs="Times New Roman"/>
                <w:lang w:eastAsia="it-IT"/>
              </w:rPr>
              <w:t xml:space="preserve"> </w:t>
            </w:r>
            <w:proofErr w:type="spellStart"/>
            <w:r w:rsidR="00C431D2">
              <w:rPr>
                <w:rFonts w:ascii="Helvetica-Light" w:eastAsia="Times New Roman" w:hAnsi="Helvetica-Light" w:cs="Times New Roman"/>
                <w:lang w:eastAsia="it-IT"/>
              </w:rPr>
              <w:t>your</w:t>
            </w:r>
            <w:proofErr w:type="spellEnd"/>
            <w:r w:rsidR="00C431D2">
              <w:rPr>
                <w:rFonts w:ascii="Helvetica-Light" w:eastAsia="Times New Roman" w:hAnsi="Helvetica-Light" w:cs="Times New Roman"/>
                <w:lang w:eastAsia="it-IT"/>
              </w:rPr>
              <w:t xml:space="preserve"> </w:t>
            </w:r>
            <w:proofErr w:type="spellStart"/>
            <w:r w:rsidR="00C431D2">
              <w:rPr>
                <w:rFonts w:ascii="Helvetica-Light" w:eastAsia="Times New Roman" w:hAnsi="Helvetica-Light" w:cs="Times New Roman"/>
                <w:lang w:eastAsia="it-IT"/>
              </w:rPr>
              <w:t>organisation</w:t>
            </w:r>
            <w:proofErr w:type="spellEnd"/>
            <w:r w:rsidR="00C431D2">
              <w:rPr>
                <w:rFonts w:ascii="Helvetica-Light" w:eastAsia="Times New Roman" w:hAnsi="Helvetica-Light" w:cs="Times New Roman"/>
                <w:lang w:eastAsia="it-IT"/>
              </w:rPr>
              <w:t xml:space="preserve"> </w:t>
            </w:r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do (300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words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)</w:t>
            </w:r>
            <w:r w:rsidR="00C431D2">
              <w:rPr>
                <w:rFonts w:ascii="Helvetica-Light" w:eastAsia="Times New Roman" w:hAnsi="Helvetica-Light" w:cs="Times New Roman"/>
                <w:lang w:eastAsia="it-IT"/>
              </w:rPr>
              <w:t>:</w:t>
            </w:r>
          </w:p>
        </w:tc>
        <w:tc>
          <w:tcPr>
            <w:tcW w:w="4814" w:type="dxa"/>
          </w:tcPr>
          <w:p w14:paraId="0D17256F" w14:textId="77777777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</w:p>
        </w:tc>
      </w:tr>
      <w:tr w:rsidR="00C06235" w:rsidRPr="00C06235" w14:paraId="32021D17" w14:textId="77777777" w:rsidTr="004941D7">
        <w:tc>
          <w:tcPr>
            <w:tcW w:w="4814" w:type="dxa"/>
          </w:tcPr>
          <w:p w14:paraId="4775BD93" w14:textId="77777777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Website,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Facebook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, social networks: </w:t>
            </w:r>
          </w:p>
        </w:tc>
        <w:tc>
          <w:tcPr>
            <w:tcW w:w="4814" w:type="dxa"/>
          </w:tcPr>
          <w:p w14:paraId="0AF69D6D" w14:textId="77777777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</w:p>
        </w:tc>
      </w:tr>
      <w:tr w:rsidR="00C06235" w:rsidRPr="00C06235" w14:paraId="1CD17BC8" w14:textId="77777777" w:rsidTr="004941D7">
        <w:tc>
          <w:tcPr>
            <w:tcW w:w="4814" w:type="dxa"/>
          </w:tcPr>
          <w:p w14:paraId="1622C191" w14:textId="3937B3E6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Country of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origin</w:t>
            </w:r>
            <w:proofErr w:type="spellEnd"/>
            <w:r w:rsidR="00C431D2">
              <w:rPr>
                <w:rFonts w:ascii="Helvetica-Light" w:eastAsia="Times New Roman" w:hAnsi="Helvetica-Light" w:cs="Times New Roman"/>
                <w:lang w:eastAsia="it-IT"/>
              </w:rPr>
              <w:t>:</w:t>
            </w:r>
          </w:p>
        </w:tc>
        <w:tc>
          <w:tcPr>
            <w:tcW w:w="4814" w:type="dxa"/>
          </w:tcPr>
          <w:p w14:paraId="4E6892B8" w14:textId="77777777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</w:p>
        </w:tc>
      </w:tr>
    </w:tbl>
    <w:p w14:paraId="2B866074" w14:textId="77777777" w:rsidR="00C06235" w:rsidRPr="00C06235" w:rsidRDefault="00C06235" w:rsidP="00C06235">
      <w:pPr>
        <w:spacing w:after="0" w:line="240" w:lineRule="auto"/>
        <w:rPr>
          <w:rFonts w:ascii="Helvetica-Light" w:eastAsia="Times New Roman" w:hAnsi="Helvetica-Light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06235" w:rsidRPr="00C06235" w14:paraId="338B1EBB" w14:textId="77777777" w:rsidTr="004941D7">
        <w:tc>
          <w:tcPr>
            <w:tcW w:w="4814" w:type="dxa"/>
            <w:shd w:val="clear" w:color="auto" w:fill="CBD2DC" w:themeFill="accent4" w:themeFillTint="66"/>
          </w:tcPr>
          <w:p w14:paraId="5D2F0FD7" w14:textId="11030086" w:rsidR="00C06235" w:rsidRPr="00C06235" w:rsidRDefault="00C431D2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  <w:r>
              <w:rPr>
                <w:rFonts w:ascii="Helvetica-Light" w:eastAsia="Times New Roman" w:hAnsi="Helvetica-Light" w:cs="Times New Roman"/>
                <w:lang w:eastAsia="it-IT"/>
              </w:rPr>
              <w:t>LINK TO VIDEO PRESENTATION:</w:t>
            </w:r>
          </w:p>
          <w:p w14:paraId="717F92CE" w14:textId="77777777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(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Max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3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min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)</w:t>
            </w:r>
          </w:p>
        </w:tc>
        <w:tc>
          <w:tcPr>
            <w:tcW w:w="4814" w:type="dxa"/>
            <w:shd w:val="clear" w:color="auto" w:fill="CBD2DC" w:themeFill="accent4" w:themeFillTint="66"/>
          </w:tcPr>
          <w:p w14:paraId="462FD1A9" w14:textId="77777777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</w:p>
        </w:tc>
      </w:tr>
    </w:tbl>
    <w:p w14:paraId="7B26B9B5" w14:textId="77777777" w:rsidR="00C06235" w:rsidRPr="00C06235" w:rsidRDefault="00C06235" w:rsidP="00C06235">
      <w:pPr>
        <w:spacing w:after="0" w:line="240" w:lineRule="auto"/>
        <w:rPr>
          <w:rFonts w:ascii="Helvetica-Light" w:eastAsia="Times New Roman" w:hAnsi="Helvetica-Light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06235" w:rsidRPr="00C06235" w14:paraId="3FA837B1" w14:textId="77777777" w:rsidTr="004941D7">
        <w:tc>
          <w:tcPr>
            <w:tcW w:w="4814" w:type="dxa"/>
          </w:tcPr>
          <w:p w14:paraId="17AF436D" w14:textId="3B37BECA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Choose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a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nam</w:t>
            </w:r>
            <w:r>
              <w:rPr>
                <w:rFonts w:ascii="Helvetica-Light" w:eastAsia="Times New Roman" w:hAnsi="Helvetica-Light" w:cs="Times New Roman"/>
                <w:lang w:eastAsia="it-IT"/>
              </w:rPr>
              <w:t>e</w:t>
            </w:r>
            <w:proofErr w:type="spellEnd"/>
            <w:r>
              <w:rPr>
                <w:rFonts w:ascii="Helvetica-Light" w:eastAsia="Times New Roman" w:hAnsi="Helvetica-Light" w:cs="Times New Roman"/>
                <w:lang w:eastAsia="it-IT"/>
              </w:rPr>
              <w:t xml:space="preserve"> for the “</w:t>
            </w:r>
            <w:proofErr w:type="spellStart"/>
            <w:r>
              <w:rPr>
                <w:rFonts w:ascii="Helvetica-Light" w:eastAsia="Times New Roman" w:hAnsi="Helvetica-Light" w:cs="Times New Roman"/>
                <w:lang w:eastAsia="it-IT"/>
              </w:rPr>
              <w:t>Practice</w:t>
            </w:r>
            <w:proofErr w:type="spellEnd"/>
            <w:r>
              <w:rPr>
                <w:rFonts w:ascii="Helvetica-Light" w:eastAsia="Times New Roman" w:hAnsi="Helvetica-Light" w:cs="Times New Roman"/>
                <w:lang w:eastAsia="it-IT"/>
              </w:rPr>
              <w:t xml:space="preserve">” </w:t>
            </w:r>
            <w:proofErr w:type="spellStart"/>
            <w:r>
              <w:rPr>
                <w:rFonts w:ascii="Helvetica-Light" w:eastAsia="Times New Roman" w:hAnsi="Helvetica-Light" w:cs="Times New Roman"/>
                <w:lang w:eastAsia="it-IT"/>
              </w:rPr>
              <w:t>presented</w:t>
            </w:r>
            <w:proofErr w:type="spellEnd"/>
            <w:r w:rsidR="00C431D2">
              <w:rPr>
                <w:rFonts w:ascii="Helvetica-Light" w:eastAsia="Times New Roman" w:hAnsi="Helvetica-Light" w:cs="Times New Roman"/>
                <w:lang w:eastAsia="it-IT"/>
              </w:rPr>
              <w:t>:</w:t>
            </w:r>
          </w:p>
        </w:tc>
        <w:tc>
          <w:tcPr>
            <w:tcW w:w="4814" w:type="dxa"/>
          </w:tcPr>
          <w:p w14:paraId="39BA6B03" w14:textId="77777777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</w:p>
        </w:tc>
      </w:tr>
      <w:tr w:rsidR="00C06235" w:rsidRPr="00C06235" w14:paraId="59BF3715" w14:textId="77777777" w:rsidTr="004941D7">
        <w:tc>
          <w:tcPr>
            <w:tcW w:w="4814" w:type="dxa"/>
          </w:tcPr>
          <w:p w14:paraId="336D66D4" w14:textId="649F285E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Country in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which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you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are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working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with the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practice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presented</w:t>
            </w:r>
            <w:proofErr w:type="spellEnd"/>
            <w:r w:rsidR="00C431D2">
              <w:rPr>
                <w:rFonts w:ascii="Helvetica-Light" w:eastAsia="Times New Roman" w:hAnsi="Helvetica-Light" w:cs="Times New Roman"/>
                <w:lang w:eastAsia="it-IT"/>
              </w:rPr>
              <w:t>:</w:t>
            </w:r>
          </w:p>
        </w:tc>
        <w:tc>
          <w:tcPr>
            <w:tcW w:w="4814" w:type="dxa"/>
          </w:tcPr>
          <w:p w14:paraId="070EB194" w14:textId="77777777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</w:p>
        </w:tc>
      </w:tr>
      <w:tr w:rsidR="00C06235" w:rsidRPr="00C06235" w14:paraId="7D508ABC" w14:textId="77777777" w:rsidTr="004941D7">
        <w:tc>
          <w:tcPr>
            <w:tcW w:w="4814" w:type="dxa"/>
          </w:tcPr>
          <w:p w14:paraId="17B102F0" w14:textId="77777777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Year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launched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(The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practice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): </w:t>
            </w:r>
          </w:p>
        </w:tc>
        <w:tc>
          <w:tcPr>
            <w:tcW w:w="4814" w:type="dxa"/>
          </w:tcPr>
          <w:p w14:paraId="7CCA70A6" w14:textId="77777777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</w:p>
        </w:tc>
      </w:tr>
      <w:tr w:rsidR="00C06235" w:rsidRPr="00C06235" w14:paraId="4B67322E" w14:textId="77777777" w:rsidTr="004941D7">
        <w:tc>
          <w:tcPr>
            <w:tcW w:w="4814" w:type="dxa"/>
          </w:tcPr>
          <w:p w14:paraId="15E74702" w14:textId="48DC87F2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Please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explain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briefly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what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is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the “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practice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”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about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(300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words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)</w:t>
            </w:r>
            <w:r w:rsidR="00C431D2">
              <w:rPr>
                <w:rFonts w:ascii="Helvetica-Light" w:eastAsia="Times New Roman" w:hAnsi="Helvetica-Light" w:cs="Times New Roman"/>
                <w:lang w:eastAsia="it-IT"/>
              </w:rPr>
              <w:t>:</w:t>
            </w:r>
          </w:p>
        </w:tc>
        <w:tc>
          <w:tcPr>
            <w:tcW w:w="4814" w:type="dxa"/>
          </w:tcPr>
          <w:p w14:paraId="649BE32D" w14:textId="77777777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</w:p>
        </w:tc>
      </w:tr>
      <w:tr w:rsidR="00C06235" w:rsidRPr="00C06235" w14:paraId="1BD4563B" w14:textId="77777777" w:rsidTr="004941D7">
        <w:tc>
          <w:tcPr>
            <w:tcW w:w="4814" w:type="dxa"/>
          </w:tcPr>
          <w:p w14:paraId="50FCD9B7" w14:textId="06DDA63C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Which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problems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are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you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addressing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?</w:t>
            </w:r>
          </w:p>
        </w:tc>
        <w:tc>
          <w:tcPr>
            <w:tcW w:w="4814" w:type="dxa"/>
          </w:tcPr>
          <w:p w14:paraId="0F391481" w14:textId="77777777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</w:p>
        </w:tc>
      </w:tr>
      <w:tr w:rsidR="00C06235" w:rsidRPr="00C06235" w14:paraId="70050C10" w14:textId="77777777" w:rsidTr="004941D7">
        <w:tc>
          <w:tcPr>
            <w:tcW w:w="4814" w:type="dxa"/>
          </w:tcPr>
          <w:p w14:paraId="3BFCE635" w14:textId="77777777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Please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describe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the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functioning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of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your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organisation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and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how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it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addresses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a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need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?</w:t>
            </w:r>
          </w:p>
        </w:tc>
        <w:tc>
          <w:tcPr>
            <w:tcW w:w="4814" w:type="dxa"/>
          </w:tcPr>
          <w:p w14:paraId="701851BF" w14:textId="77777777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</w:p>
        </w:tc>
      </w:tr>
      <w:tr w:rsidR="00C06235" w:rsidRPr="00C06235" w14:paraId="557E2100" w14:textId="77777777" w:rsidTr="004941D7">
        <w:tc>
          <w:tcPr>
            <w:tcW w:w="4814" w:type="dxa"/>
          </w:tcPr>
          <w:p w14:paraId="0CACAF70" w14:textId="77777777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What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makes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your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solution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unique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?</w:t>
            </w:r>
          </w:p>
        </w:tc>
        <w:tc>
          <w:tcPr>
            <w:tcW w:w="4814" w:type="dxa"/>
          </w:tcPr>
          <w:p w14:paraId="57D30546" w14:textId="77777777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</w:p>
        </w:tc>
      </w:tr>
      <w:tr w:rsidR="00C06235" w:rsidRPr="00C06235" w14:paraId="4EB5573D" w14:textId="77777777" w:rsidTr="004941D7">
        <w:tc>
          <w:tcPr>
            <w:tcW w:w="4814" w:type="dxa"/>
          </w:tcPr>
          <w:p w14:paraId="62C4DD48" w14:textId="2A048D7D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What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is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the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current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impact and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what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is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the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potentia</w:t>
            </w:r>
            <w:r>
              <w:rPr>
                <w:rFonts w:ascii="Helvetica-Light" w:eastAsia="Times New Roman" w:hAnsi="Helvetica-Light" w:cs="Times New Roman"/>
                <w:lang w:eastAsia="it-IT"/>
              </w:rPr>
              <w:t>l</w:t>
            </w:r>
            <w:proofErr w:type="spellEnd"/>
            <w:r>
              <w:rPr>
                <w:rFonts w:ascii="Helvetica-Light" w:eastAsia="Times New Roman" w:hAnsi="Helvetica-Light" w:cs="Times New Roman"/>
                <w:lang w:eastAsia="it-IT"/>
              </w:rPr>
              <w:t xml:space="preserve"> impact of </w:t>
            </w:r>
            <w:proofErr w:type="spellStart"/>
            <w:r>
              <w:rPr>
                <w:rFonts w:ascii="Helvetica-Light" w:eastAsia="Times New Roman" w:hAnsi="Helvetica-Light" w:cs="Times New Roman"/>
                <w:lang w:eastAsia="it-IT"/>
              </w:rPr>
              <w:t>your</w:t>
            </w:r>
            <w:proofErr w:type="spellEnd"/>
            <w:r>
              <w:rPr>
                <w:rFonts w:ascii="Helvetica-Light" w:eastAsia="Times New Roman" w:hAnsi="Helvetica-Light" w:cs="Times New Roman"/>
                <w:lang w:eastAsia="it-IT"/>
              </w:rPr>
              <w:t xml:space="preserve"> </w:t>
            </w:r>
            <w:proofErr w:type="spellStart"/>
            <w:r>
              <w:rPr>
                <w:rFonts w:ascii="Helvetica-Light" w:eastAsia="Times New Roman" w:hAnsi="Helvetica-Light" w:cs="Times New Roman"/>
                <w:lang w:eastAsia="it-IT"/>
              </w:rPr>
              <w:t>organisation</w:t>
            </w:r>
            <w:proofErr w:type="spellEnd"/>
            <w:r>
              <w:rPr>
                <w:rFonts w:ascii="Helvetica-Light" w:eastAsia="Times New Roman" w:hAnsi="Helvetica-Light" w:cs="Times New Roman"/>
                <w:lang w:eastAsia="it-IT"/>
              </w:rPr>
              <w:t>?</w:t>
            </w:r>
          </w:p>
          <w:p w14:paraId="3569FCA8" w14:textId="77777777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  <w:proofErr w:type="spellStart"/>
            <w:r w:rsidRPr="00C06235">
              <w:rPr>
                <w:rFonts w:ascii="Helvetica-Light" w:eastAsia="Times New Roman" w:hAnsi="Helvetica-Light" w:cs="Times New Roman"/>
                <w:color w:val="77697A" w:themeColor="accent6" w:themeShade="BF"/>
                <w:lang w:eastAsia="it-IT"/>
              </w:rPr>
              <w:t>Example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color w:val="77697A" w:themeColor="accent6" w:themeShade="BF"/>
                <w:lang w:eastAsia="it-IT"/>
              </w:rPr>
              <w:t xml:space="preserve">: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color w:val="77697A" w:themeColor="accent6" w:themeShade="BF"/>
                <w:lang w:eastAsia="it-IT"/>
              </w:rPr>
              <w:t>number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color w:val="77697A" w:themeColor="accent6" w:themeShade="BF"/>
                <w:lang w:eastAsia="it-IT"/>
              </w:rPr>
              <w:t xml:space="preserve"> and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color w:val="77697A" w:themeColor="accent6" w:themeShade="BF"/>
                <w:lang w:eastAsia="it-IT"/>
              </w:rPr>
              <w:t>type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color w:val="77697A" w:themeColor="accent6" w:themeShade="BF"/>
                <w:lang w:eastAsia="it-IT"/>
              </w:rPr>
              <w:t xml:space="preserve"> of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color w:val="77697A" w:themeColor="accent6" w:themeShade="BF"/>
                <w:lang w:eastAsia="it-IT"/>
              </w:rPr>
              <w:t>beneficiaries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color w:val="77697A" w:themeColor="accent6" w:themeShade="BF"/>
                <w:lang w:eastAsia="it-IT"/>
              </w:rPr>
              <w:t xml:space="preserve">,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color w:val="77697A" w:themeColor="accent6" w:themeShade="BF"/>
                <w:lang w:eastAsia="it-IT"/>
              </w:rPr>
              <w:t>geographical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color w:val="77697A" w:themeColor="accent6" w:themeShade="BF"/>
                <w:lang w:eastAsia="it-IT"/>
              </w:rPr>
              <w:t xml:space="preserve">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color w:val="77697A" w:themeColor="accent6" w:themeShade="BF"/>
                <w:lang w:eastAsia="it-IT"/>
              </w:rPr>
              <w:t>coverage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color w:val="77697A" w:themeColor="accent6" w:themeShade="BF"/>
                <w:lang w:eastAsia="it-IT"/>
              </w:rPr>
              <w:t xml:space="preserve">, production,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color w:val="77697A" w:themeColor="accent6" w:themeShade="BF"/>
                <w:lang w:eastAsia="it-IT"/>
              </w:rPr>
              <w:t>units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color w:val="77697A" w:themeColor="accent6" w:themeShade="BF"/>
                <w:lang w:eastAsia="it-IT"/>
              </w:rPr>
              <w:t xml:space="preserve">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color w:val="77697A" w:themeColor="accent6" w:themeShade="BF"/>
                <w:lang w:eastAsia="it-IT"/>
              </w:rPr>
              <w:t>sold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color w:val="77697A" w:themeColor="accent6" w:themeShade="BF"/>
                <w:lang w:eastAsia="it-IT"/>
              </w:rPr>
              <w:t>/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color w:val="77697A" w:themeColor="accent6" w:themeShade="BF"/>
                <w:lang w:eastAsia="it-IT"/>
              </w:rPr>
              <w:t>installed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color w:val="77697A" w:themeColor="accent6" w:themeShade="BF"/>
                <w:lang w:eastAsia="it-IT"/>
              </w:rPr>
              <w:t xml:space="preserve">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color w:val="77697A" w:themeColor="accent6" w:themeShade="BF"/>
                <w:lang w:eastAsia="it-IT"/>
              </w:rPr>
              <w:t>energy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color w:val="77697A" w:themeColor="accent6" w:themeShade="BF"/>
                <w:lang w:eastAsia="it-IT"/>
              </w:rPr>
              <w:t xml:space="preserve">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color w:val="77697A" w:themeColor="accent6" w:themeShade="BF"/>
                <w:lang w:eastAsia="it-IT"/>
              </w:rPr>
              <w:t>saved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color w:val="77697A" w:themeColor="accent6" w:themeShade="BF"/>
                <w:lang w:eastAsia="it-IT"/>
              </w:rPr>
              <w:t xml:space="preserve">,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color w:val="77697A" w:themeColor="accent6" w:themeShade="BF"/>
                <w:lang w:eastAsia="it-IT"/>
              </w:rPr>
              <w:t>financial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color w:val="77697A" w:themeColor="accent6" w:themeShade="BF"/>
                <w:lang w:eastAsia="it-IT"/>
              </w:rPr>
              <w:t xml:space="preserve"> impact,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color w:val="77697A" w:themeColor="accent6" w:themeShade="BF"/>
                <w:lang w:eastAsia="it-IT"/>
              </w:rPr>
              <w:t>jobs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color w:val="77697A" w:themeColor="accent6" w:themeShade="BF"/>
                <w:lang w:eastAsia="it-IT"/>
              </w:rPr>
              <w:t xml:space="preserve">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color w:val="77697A" w:themeColor="accent6" w:themeShade="BF"/>
                <w:lang w:eastAsia="it-IT"/>
              </w:rPr>
              <w:t>created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color w:val="77697A" w:themeColor="accent6" w:themeShade="BF"/>
                <w:lang w:eastAsia="it-IT"/>
              </w:rPr>
              <w:t xml:space="preserve"> etc. (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color w:val="77697A" w:themeColor="accent6" w:themeShade="BF"/>
                <w:lang w:eastAsia="it-IT"/>
              </w:rPr>
              <w:t>max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color w:val="77697A" w:themeColor="accent6" w:themeShade="BF"/>
                <w:lang w:eastAsia="it-IT"/>
              </w:rPr>
              <w:t xml:space="preserve"> 300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color w:val="77697A" w:themeColor="accent6" w:themeShade="BF"/>
                <w:lang w:eastAsia="it-IT"/>
              </w:rPr>
              <w:t>characters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color w:val="77697A" w:themeColor="accent6" w:themeShade="BF"/>
                <w:lang w:eastAsia="it-IT"/>
              </w:rPr>
              <w:t>)</w:t>
            </w:r>
          </w:p>
        </w:tc>
        <w:tc>
          <w:tcPr>
            <w:tcW w:w="4814" w:type="dxa"/>
          </w:tcPr>
          <w:p w14:paraId="3E0E8948" w14:textId="77777777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</w:p>
        </w:tc>
      </w:tr>
    </w:tbl>
    <w:p w14:paraId="1DE08EF6" w14:textId="77777777" w:rsidR="00C06235" w:rsidRPr="00C06235" w:rsidRDefault="00C06235" w:rsidP="00C06235">
      <w:pPr>
        <w:spacing w:after="0" w:line="240" w:lineRule="auto"/>
        <w:rPr>
          <w:rFonts w:ascii="Helvetica-Light" w:eastAsia="Times New Roman" w:hAnsi="Helvetica-Light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06235" w:rsidRPr="00C06235" w14:paraId="44263D6E" w14:textId="77777777" w:rsidTr="004941D7">
        <w:tc>
          <w:tcPr>
            <w:tcW w:w="4814" w:type="dxa"/>
          </w:tcPr>
          <w:p w14:paraId="4AD93800" w14:textId="003EF6BC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Main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contact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person</w:t>
            </w:r>
            <w:proofErr w:type="spellEnd"/>
            <w:r w:rsidR="00C431D2">
              <w:rPr>
                <w:rFonts w:ascii="Helvetica-Light" w:eastAsia="Times New Roman" w:hAnsi="Helvetica-Light" w:cs="Times New Roman"/>
                <w:lang w:eastAsia="it-IT"/>
              </w:rPr>
              <w:t>:</w:t>
            </w:r>
          </w:p>
        </w:tc>
        <w:tc>
          <w:tcPr>
            <w:tcW w:w="4814" w:type="dxa"/>
          </w:tcPr>
          <w:p w14:paraId="0A464087" w14:textId="77777777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</w:p>
        </w:tc>
      </w:tr>
      <w:tr w:rsidR="00C06235" w:rsidRPr="00C06235" w14:paraId="2335648D" w14:textId="77777777" w:rsidTr="004941D7">
        <w:tc>
          <w:tcPr>
            <w:tcW w:w="4814" w:type="dxa"/>
          </w:tcPr>
          <w:p w14:paraId="0A0F7C42" w14:textId="0A8C40D9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Job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title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/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role</w:t>
            </w:r>
            <w:proofErr w:type="spellEnd"/>
            <w:r w:rsidR="00C431D2">
              <w:rPr>
                <w:rFonts w:ascii="Helvetica-Light" w:eastAsia="Times New Roman" w:hAnsi="Helvetica-Light" w:cs="Times New Roman"/>
                <w:lang w:eastAsia="it-IT"/>
              </w:rPr>
              <w:t>:</w:t>
            </w:r>
          </w:p>
        </w:tc>
        <w:tc>
          <w:tcPr>
            <w:tcW w:w="4814" w:type="dxa"/>
          </w:tcPr>
          <w:p w14:paraId="0F1E948B" w14:textId="77777777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</w:p>
        </w:tc>
      </w:tr>
      <w:tr w:rsidR="00C06235" w:rsidRPr="00C06235" w14:paraId="2D9401F9" w14:textId="77777777" w:rsidTr="004941D7">
        <w:tc>
          <w:tcPr>
            <w:tcW w:w="4814" w:type="dxa"/>
          </w:tcPr>
          <w:p w14:paraId="525F36B6" w14:textId="41A0814D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Email</w:t>
            </w:r>
            <w:r w:rsidR="00C431D2">
              <w:rPr>
                <w:rFonts w:ascii="Helvetica-Light" w:eastAsia="Times New Roman" w:hAnsi="Helvetica-Light" w:cs="Times New Roman"/>
                <w:lang w:eastAsia="it-IT"/>
              </w:rPr>
              <w:t>:</w:t>
            </w:r>
          </w:p>
        </w:tc>
        <w:tc>
          <w:tcPr>
            <w:tcW w:w="4814" w:type="dxa"/>
          </w:tcPr>
          <w:p w14:paraId="29C2B484" w14:textId="77777777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</w:p>
        </w:tc>
      </w:tr>
      <w:tr w:rsidR="00C06235" w:rsidRPr="00C06235" w14:paraId="00B4F63A" w14:textId="77777777" w:rsidTr="004941D7">
        <w:tc>
          <w:tcPr>
            <w:tcW w:w="4814" w:type="dxa"/>
          </w:tcPr>
          <w:p w14:paraId="221C7504" w14:textId="458D3F3B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Telephone</w:t>
            </w:r>
            <w:r w:rsidR="00C431D2">
              <w:rPr>
                <w:rFonts w:ascii="Helvetica-Light" w:eastAsia="Times New Roman" w:hAnsi="Helvetica-Light" w:cs="Times New Roman"/>
                <w:lang w:eastAsia="it-IT"/>
              </w:rPr>
              <w:t>:</w:t>
            </w:r>
          </w:p>
        </w:tc>
        <w:tc>
          <w:tcPr>
            <w:tcW w:w="4814" w:type="dxa"/>
          </w:tcPr>
          <w:p w14:paraId="38C1DFD6" w14:textId="77777777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</w:p>
        </w:tc>
      </w:tr>
      <w:tr w:rsidR="00C06235" w:rsidRPr="00C06235" w14:paraId="25514CA9" w14:textId="77777777" w:rsidTr="004941D7">
        <w:tc>
          <w:tcPr>
            <w:tcW w:w="4814" w:type="dxa"/>
          </w:tcPr>
          <w:p w14:paraId="3956CE9C" w14:textId="442067F2" w:rsidR="00C06235" w:rsidRPr="00C06235" w:rsidRDefault="00C431D2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  <w:r>
              <w:rPr>
                <w:rFonts w:ascii="Helvetica-Light" w:eastAsia="Times New Roman" w:hAnsi="Helvetica-Light" w:cs="Times New Roman"/>
                <w:lang w:eastAsia="it-IT"/>
              </w:rPr>
              <w:t xml:space="preserve">2nd </w:t>
            </w:r>
            <w:proofErr w:type="spellStart"/>
            <w:r w:rsidR="00C06235" w:rsidRPr="00C06235">
              <w:rPr>
                <w:rFonts w:ascii="Helvetica-Light" w:eastAsia="Times New Roman" w:hAnsi="Helvetica-Light" w:cs="Times New Roman"/>
                <w:lang w:eastAsia="it-IT"/>
              </w:rPr>
              <w:t>contact</w:t>
            </w:r>
            <w:proofErr w:type="spellEnd"/>
            <w:r w:rsidR="00C06235"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</w:t>
            </w:r>
            <w:proofErr w:type="spellStart"/>
            <w:r w:rsidR="00C06235" w:rsidRPr="00C06235">
              <w:rPr>
                <w:rFonts w:ascii="Helvetica-Light" w:eastAsia="Times New Roman" w:hAnsi="Helvetica-Light" w:cs="Times New Roman"/>
                <w:lang w:eastAsia="it-IT"/>
              </w:rPr>
              <w:t>person</w:t>
            </w:r>
            <w:proofErr w:type="spellEnd"/>
            <w:r>
              <w:rPr>
                <w:rFonts w:ascii="Helvetica-Light" w:eastAsia="Times New Roman" w:hAnsi="Helvetica-Light" w:cs="Times New Roman"/>
                <w:lang w:eastAsia="it-IT"/>
              </w:rPr>
              <w:t>:</w:t>
            </w:r>
          </w:p>
        </w:tc>
        <w:tc>
          <w:tcPr>
            <w:tcW w:w="4814" w:type="dxa"/>
          </w:tcPr>
          <w:p w14:paraId="524111B6" w14:textId="77777777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</w:p>
        </w:tc>
      </w:tr>
      <w:tr w:rsidR="00C06235" w:rsidRPr="00C06235" w14:paraId="71A0E392" w14:textId="77777777" w:rsidTr="004941D7">
        <w:tc>
          <w:tcPr>
            <w:tcW w:w="4814" w:type="dxa"/>
          </w:tcPr>
          <w:p w14:paraId="3AF6A532" w14:textId="0C356F4C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Job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title</w:t>
            </w:r>
            <w:proofErr w:type="spellEnd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 xml:space="preserve"> / </w:t>
            </w:r>
            <w:proofErr w:type="spellStart"/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role</w:t>
            </w:r>
            <w:proofErr w:type="spellEnd"/>
            <w:r w:rsidR="00C431D2">
              <w:rPr>
                <w:rFonts w:ascii="Helvetica-Light" w:eastAsia="Times New Roman" w:hAnsi="Helvetica-Light" w:cs="Times New Roman"/>
                <w:lang w:eastAsia="it-IT"/>
              </w:rPr>
              <w:t>:</w:t>
            </w:r>
          </w:p>
        </w:tc>
        <w:tc>
          <w:tcPr>
            <w:tcW w:w="4814" w:type="dxa"/>
          </w:tcPr>
          <w:p w14:paraId="232C32AD" w14:textId="77777777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</w:p>
        </w:tc>
      </w:tr>
      <w:tr w:rsidR="00C06235" w:rsidRPr="00C06235" w14:paraId="2A437B6D" w14:textId="77777777" w:rsidTr="004941D7">
        <w:tc>
          <w:tcPr>
            <w:tcW w:w="4814" w:type="dxa"/>
          </w:tcPr>
          <w:p w14:paraId="4447583E" w14:textId="78FB79AB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Email</w:t>
            </w:r>
            <w:r w:rsidR="00C431D2">
              <w:rPr>
                <w:rFonts w:ascii="Helvetica-Light" w:eastAsia="Times New Roman" w:hAnsi="Helvetica-Light" w:cs="Times New Roman"/>
                <w:lang w:eastAsia="it-IT"/>
              </w:rPr>
              <w:t>:</w:t>
            </w:r>
          </w:p>
        </w:tc>
        <w:tc>
          <w:tcPr>
            <w:tcW w:w="4814" w:type="dxa"/>
          </w:tcPr>
          <w:p w14:paraId="00111446" w14:textId="77777777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</w:p>
        </w:tc>
      </w:tr>
      <w:tr w:rsidR="00C06235" w:rsidRPr="00C06235" w14:paraId="39062E63" w14:textId="77777777" w:rsidTr="004941D7">
        <w:tc>
          <w:tcPr>
            <w:tcW w:w="4814" w:type="dxa"/>
          </w:tcPr>
          <w:p w14:paraId="79E2CEB3" w14:textId="2A409531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  <w:r w:rsidRPr="00C06235">
              <w:rPr>
                <w:rFonts w:ascii="Helvetica-Light" w:eastAsia="Times New Roman" w:hAnsi="Helvetica-Light" w:cs="Times New Roman"/>
                <w:lang w:eastAsia="it-IT"/>
              </w:rPr>
              <w:t>Telephone</w:t>
            </w:r>
            <w:r w:rsidR="00C431D2">
              <w:rPr>
                <w:rFonts w:ascii="Helvetica-Light" w:eastAsia="Times New Roman" w:hAnsi="Helvetica-Light" w:cs="Times New Roman"/>
                <w:lang w:eastAsia="it-IT"/>
              </w:rPr>
              <w:t>:</w:t>
            </w:r>
          </w:p>
        </w:tc>
        <w:tc>
          <w:tcPr>
            <w:tcW w:w="4814" w:type="dxa"/>
          </w:tcPr>
          <w:p w14:paraId="0D20A928" w14:textId="77777777" w:rsidR="00C06235" w:rsidRPr="00C06235" w:rsidRDefault="00C06235" w:rsidP="004941D7">
            <w:pPr>
              <w:rPr>
                <w:rFonts w:ascii="Helvetica-Light" w:eastAsia="Times New Roman" w:hAnsi="Helvetica-Light" w:cs="Times New Roman"/>
                <w:lang w:eastAsia="it-IT"/>
              </w:rPr>
            </w:pPr>
          </w:p>
        </w:tc>
      </w:tr>
    </w:tbl>
    <w:p w14:paraId="4E8C6DAD" w14:textId="3806D63D" w:rsidR="00C06235" w:rsidRPr="00C06235" w:rsidRDefault="00C06235" w:rsidP="003A582F"/>
    <w:sectPr w:rsidR="00C06235" w:rsidRPr="00C06235" w:rsidSect="00C06235">
      <w:headerReference w:type="default" r:id="rId10"/>
      <w:footerReference w:type="default" r:id="rId11"/>
      <w:pgSz w:w="11907" w:h="16839"/>
      <w:pgMar w:top="1148" w:right="1050" w:bottom="1148" w:left="1050" w:header="0" w:footer="70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717D5" w14:textId="77777777" w:rsidR="00AB2DE1" w:rsidRDefault="00AB2DE1">
      <w:pPr>
        <w:spacing w:after="0" w:line="240" w:lineRule="auto"/>
      </w:pPr>
      <w:r>
        <w:separator/>
      </w:r>
    </w:p>
  </w:endnote>
  <w:endnote w:type="continuationSeparator" w:id="0">
    <w:p w14:paraId="77028B4B" w14:textId="77777777" w:rsidR="00AB2DE1" w:rsidRDefault="00AB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Helvetica-Light">
    <w:altName w:val="Segoe UI Semilight"/>
    <w:panose1 w:val="020B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F46EF" w14:textId="2E41B433" w:rsidR="001A0523" w:rsidRDefault="00043C8B">
    <w:pPr>
      <w:pStyle w:val="Pidipagina"/>
    </w:pPr>
    <w:r w:rsidRPr="004731E1">
      <w:rPr>
        <w:rFonts w:ascii="Helvetica-Light" w:hAnsi="Helvetica-Light" w:cs="Helvetica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502CDC9" wp14:editId="29AAC958">
              <wp:simplePos x="0" y="0"/>
              <wp:positionH relativeFrom="margin">
                <wp:posOffset>-657428</wp:posOffset>
              </wp:positionH>
              <wp:positionV relativeFrom="page">
                <wp:posOffset>9658985</wp:posOffset>
              </wp:positionV>
              <wp:extent cx="7557770" cy="1062355"/>
              <wp:effectExtent l="0" t="0" r="5080" b="4445"/>
              <wp:wrapSquare wrapText="bothSides"/>
              <wp:docPr id="39" name="Gruppo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70" cy="1062355"/>
                        <a:chOff x="-1327357" y="1225380"/>
                        <a:chExt cx="9731374" cy="1327104"/>
                      </a:xfrm>
                    </wpg:grpSpPr>
                    <wps:wsp>
                      <wps:cNvPr id="40" name="Rectangle 17"/>
                      <wps:cNvSpPr>
                        <a:spLocks noChangeArrowheads="1"/>
                      </wps:cNvSpPr>
                      <wps:spPr bwMode="auto">
                        <a:xfrm>
                          <a:off x="-1327357" y="1805453"/>
                          <a:ext cx="9730575" cy="69441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74"/>
                      <wps:cNvSpPr>
                        <a:spLocks/>
                      </wps:cNvSpPr>
                      <wps:spPr bwMode="auto">
                        <a:xfrm flipH="1">
                          <a:off x="-1327357" y="1999848"/>
                          <a:ext cx="9731374" cy="552636"/>
                        </a:xfrm>
                        <a:custGeom>
                          <a:avLst/>
                          <a:gdLst>
                            <a:gd name="T0" fmla="*/ 10782 w 10782"/>
                            <a:gd name="T1" fmla="*/ 614 h 2397"/>
                            <a:gd name="T2" fmla="*/ 10778 w 10782"/>
                            <a:gd name="T3" fmla="*/ 2210 h 2397"/>
                            <a:gd name="T4" fmla="*/ 10547 w 10782"/>
                            <a:gd name="T5" fmla="*/ 2397 h 2397"/>
                            <a:gd name="T6" fmla="*/ 227 w 10782"/>
                            <a:gd name="T7" fmla="*/ 2397 h 2397"/>
                            <a:gd name="T8" fmla="*/ 0 w 10782"/>
                            <a:gd name="T9" fmla="*/ 2162 h 2397"/>
                            <a:gd name="T10" fmla="*/ 0 w 10782"/>
                            <a:gd name="T11" fmla="*/ 861 h 2397"/>
                            <a:gd name="T12" fmla="*/ 1683 w 10782"/>
                            <a:gd name="T13" fmla="*/ 813 h 2397"/>
                            <a:gd name="T14" fmla="*/ 3359 w 10782"/>
                            <a:gd name="T15" fmla="*/ 411 h 2397"/>
                            <a:gd name="T16" fmla="*/ 4779 w 10782"/>
                            <a:gd name="T17" fmla="*/ 686 h 2397"/>
                            <a:gd name="T18" fmla="*/ 6279 w 10782"/>
                            <a:gd name="T19" fmla="*/ 411 h 2397"/>
                            <a:gd name="T20" fmla="*/ 7854 w 10782"/>
                            <a:gd name="T21" fmla="*/ 670 h 2397"/>
                            <a:gd name="T22" fmla="*/ 9462 w 10782"/>
                            <a:gd name="T23" fmla="*/ 510 h 2397"/>
                            <a:gd name="T24" fmla="*/ 10782 w 10782"/>
                            <a:gd name="T25" fmla="*/ 614 h 2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82" h="2397">
                              <a:moveTo>
                                <a:pt x="10782" y="614"/>
                              </a:moveTo>
                              <a:cubicBezTo>
                                <a:pt x="10782" y="913"/>
                                <a:pt x="10782" y="1787"/>
                                <a:pt x="10778" y="2210"/>
                              </a:cubicBezTo>
                              <a:cubicBezTo>
                                <a:pt x="10774" y="2186"/>
                                <a:pt x="10746" y="2361"/>
                                <a:pt x="10547" y="2397"/>
                              </a:cubicBezTo>
                              <a:cubicBezTo>
                                <a:pt x="10547" y="2397"/>
                                <a:pt x="5397" y="2397"/>
                                <a:pt x="227" y="2397"/>
                              </a:cubicBezTo>
                              <a:cubicBezTo>
                                <a:pt x="76" y="2361"/>
                                <a:pt x="8" y="2273"/>
                                <a:pt x="0" y="2162"/>
                              </a:cubicBezTo>
                              <a:cubicBezTo>
                                <a:pt x="4" y="1256"/>
                                <a:pt x="5" y="2269"/>
                                <a:pt x="0" y="861"/>
                              </a:cubicBezTo>
                              <a:cubicBezTo>
                                <a:pt x="1041" y="0"/>
                                <a:pt x="1123" y="888"/>
                                <a:pt x="1683" y="813"/>
                              </a:cubicBezTo>
                              <a:cubicBezTo>
                                <a:pt x="2243" y="738"/>
                                <a:pt x="2843" y="432"/>
                                <a:pt x="3359" y="411"/>
                              </a:cubicBezTo>
                              <a:cubicBezTo>
                                <a:pt x="4117" y="450"/>
                                <a:pt x="4292" y="686"/>
                                <a:pt x="4779" y="686"/>
                              </a:cubicBezTo>
                              <a:cubicBezTo>
                                <a:pt x="5266" y="686"/>
                                <a:pt x="5767" y="414"/>
                                <a:pt x="6279" y="411"/>
                              </a:cubicBezTo>
                              <a:cubicBezTo>
                                <a:pt x="6791" y="408"/>
                                <a:pt x="7324" y="654"/>
                                <a:pt x="7854" y="670"/>
                              </a:cubicBezTo>
                              <a:cubicBezTo>
                                <a:pt x="8384" y="686"/>
                                <a:pt x="8612" y="498"/>
                                <a:pt x="9462" y="510"/>
                              </a:cubicBezTo>
                              <a:cubicBezTo>
                                <a:pt x="9950" y="560"/>
                                <a:pt x="10132" y="450"/>
                                <a:pt x="10782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16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" name="Immagine 4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294"/>
                        <a:stretch/>
                      </pic:blipFill>
                      <pic:spPr>
                        <a:xfrm>
                          <a:off x="2167216" y="1225380"/>
                          <a:ext cx="2780608" cy="106515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AD97ED" id="Gruppo 39" o:spid="_x0000_s1026" style="position:absolute;margin-left:-51.75pt;margin-top:760.55pt;width:595.1pt;height:83.65pt;z-index:251670528;mso-position-horizontal-relative:margin;mso-position-vertical-relative:page;mso-width-relative:margin;mso-height-relative:margin" coordorigin="-13273,12253" coordsize="97313,13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">
              <v:rect id="Rectangle 17" o:spid="_x0000_s1027" style="position:absolute;left:-13273;top:18054;width:97305;height:6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1BzcIA&#10;AADbAAAADwAAAGRycy9kb3ducmV2LnhtbERPy4rCMBTdC/MP4Q7MRjRVRKRjlM7I4GvlAwd3l+ba&#10;Fpub0sRa/94sBJeH857OW1OKhmpXWFYw6EcgiFOrC84UHA9/vQkI55E1lpZJwYMczGcfnSnG2t55&#10;R83eZyKEsItRQe59FUvp0pwMur6tiAN3sbVBH2CdSV3jPYSbUg6jaCwNFhwacqzoN6f0ur8ZBad1&#10;MhouTHn1/+ftT3eZZJNNkyj19dkm3yA8tf4tfrlXWsEorA9fw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UHNwgAAANsAAAAPAAAAAAAAAAAAAAAAAJgCAABkcnMvZG93&#10;bnJldi54bWxQSwUGAAAAAAQABAD1AAAAhwMAAAAA&#10;" fillcolor="#143e69 [1606]" stroked="f"/>
              <v:shape id="Freeform 74" o:spid="_x0000_s1028" style="position:absolute;left:-13273;top:19998;width:97313;height:5526;flip:x;visibility:visible;mso-wrap-style:square;v-text-anchor:top" coordsize="10782,2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xJ8AA&#10;AADbAAAADwAAAGRycy9kb3ducmV2LnhtbESPQYvCMBSE74L/ITzBm6aKiFSjqCCI4IJ2Ya+P5NkW&#10;m5faRK3/fiMIHoeZ+YZZrFpbiQc1vnSsYDRMQBBrZ0rOFfxmu8EMhA/IBivHpOBFHlbLbmeBqXFP&#10;PtHjHHIRIexTVFCEUKdSel2QRT90NXH0Lq6xGKJscmkafEa4reQ4SabSYslxocCatgXp6/luFei/&#10;48ZN25+tnslb5pPDbc18UKrfa9dzEIHa8A1/2nujYDKG9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ZxJ8AAAADbAAAADwAAAAAAAAAAAAAAAACYAgAAZHJzL2Rvd25y&#10;ZXYueG1sUEsFBgAAAAAEAAQA9QAAAIUDAAAAAA==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fillcolor="white [3212]" stroked="f">
                <v:fill opacity="10537f"/>
                <v:path arrowok="t" o:connecttype="custom" o:connectlocs="9731374,141560;9727764,509523;9519273,552636;204881,552636;0,498456;0,198506;1519004,187440;3031690,94757;4313322,158159;5667158,94757;7088686,154471;8539998,117582;9731374,141560" o:connectangles="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5" o:spid="_x0000_s1029" type="#_x0000_t75" style="position:absolute;left:21672;top:12253;width:27806;height:10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yGGnFAAAA2wAAAA8AAABkcnMvZG93bnJldi54bWxEj81qwzAQhO+FvoPYQm+NnKYpxY1skoZC&#10;Drnk59DjYq1tYWvlSErivn1VCOQ4zMw3zKIcbS8u5INxrGA6yUAQV04bbhQcD98vHyBCRNbYOyYF&#10;vxSgLB4fFphrd+UdXfaxEQnCIUcFbYxDLmWoWrIYJm4gTl7tvMWYpG+k9nhNcNvL1yx7lxYNp4UW&#10;B/pqqer2Z6vA7FbeTGc/69X22OnutKndzNdKPT+Ny08QkcZ4D9/aG63gbQ7/X9IPk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8hhpxQAAANsAAAAPAAAAAAAAAAAAAAAA&#10;AJ8CAABkcnMvZG93bnJldi54bWxQSwUGAAAAAAQABAD3AAAAkQMAAAAA&#10;">
                <v:imagedata r:id="rId2" o:title="" croptop="15921f"/>
                <v:path arrowok="t"/>
              </v:shape>
              <w10:wrap type="square" anchorx="margin" anchory="page"/>
            </v:group>
          </w:pict>
        </mc:Fallback>
      </mc:AlternateContent>
    </w:r>
    <w:r w:rsidR="00F67E4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F0129A" wp14:editId="3D06715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5F01C" w14:textId="77777777" w:rsidR="001A0523" w:rsidRDefault="001A0523">
                          <w:pPr>
                            <w:pStyle w:val="Nessunaspaziatura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0129A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" filled="f" stroked="f">
              <v:textbox style="mso-fit-shape-to-text:t" inset=",0,,0">
                <w:txbxContent>
                  <w:p w14:paraId="7345F01C" w14:textId="77777777" w:rsidR="001A0523" w:rsidRDefault="001A0523">
                    <w:pPr>
                      <w:pStyle w:val="Nessunaspaziatur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F4902" w14:textId="77777777" w:rsidR="00AB2DE1" w:rsidRDefault="00AB2DE1">
      <w:pPr>
        <w:spacing w:after="0" w:line="240" w:lineRule="auto"/>
      </w:pPr>
      <w:r>
        <w:separator/>
      </w:r>
    </w:p>
  </w:footnote>
  <w:footnote w:type="continuationSeparator" w:id="0">
    <w:p w14:paraId="576E861A" w14:textId="77777777" w:rsidR="00AB2DE1" w:rsidRDefault="00AB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3174E" w14:textId="77777777" w:rsidR="009A0EEB" w:rsidRPr="009A0EEB" w:rsidRDefault="009A0EEB" w:rsidP="009A0EEB">
    <w:pPr>
      <w:pStyle w:val="Titolo1"/>
      <w:spacing w:before="0" w:line="276" w:lineRule="auto"/>
      <w:jc w:val="right"/>
      <w:rPr>
        <w:sz w:val="12"/>
        <w:szCs w:val="12"/>
      </w:rPr>
    </w:pPr>
  </w:p>
  <w:p w14:paraId="5F61C687" w14:textId="3D622882" w:rsidR="009A0EEB" w:rsidRDefault="00AB2DE1" w:rsidP="009A0EEB">
    <w:pPr>
      <w:pStyle w:val="Titolo1"/>
      <w:spacing w:before="240" w:line="276" w:lineRule="auto"/>
      <w:jc w:val="right"/>
    </w:pPr>
    <w:sdt>
      <w:sdtPr>
        <w:id w:val="-331526918"/>
        <w:placeholder>
          <w:docPart w:val="F3A355A8B44940B28D76BBB72E3C3A5C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A0EEB">
          <w:t>PROPHETIC</w:t>
        </w:r>
        <w:r w:rsidR="007E2E0C">
          <w:t xml:space="preserve"> ECONOMY IN</w:t>
        </w:r>
        <w:r w:rsidR="009A0EEB">
          <w:t xml:space="preserve"> </w:t>
        </w:r>
        <w:r w:rsidR="009A0EEB" w:rsidRPr="00811621">
          <w:t xml:space="preserve">PRACTICE </w:t>
        </w:r>
        <w:r w:rsidR="00DF53E8">
          <w:t xml:space="preserve">- </w:t>
        </w:r>
        <w:r w:rsidR="009A0EEB" w:rsidRPr="00811621">
          <w:t>AWARD 2018</w:t>
        </w:r>
      </w:sdtContent>
    </w:sdt>
  </w:p>
  <w:p w14:paraId="450A15EA" w14:textId="77777777" w:rsidR="009A0EEB" w:rsidRDefault="009A0EEB" w:rsidP="009A0EEB">
    <w:pPr>
      <w:pStyle w:val="Intestazione"/>
    </w:pPr>
  </w:p>
  <w:p w14:paraId="2EF788ED" w14:textId="77777777" w:rsidR="00043C8B" w:rsidRDefault="00043C8B" w:rsidP="009A0EEB">
    <w:pPr>
      <w:pStyle w:val="Intestazione"/>
    </w:pPr>
  </w:p>
  <w:p w14:paraId="694CBA8C" w14:textId="7A3862DE" w:rsidR="00043C8B" w:rsidRDefault="00374419" w:rsidP="00374419">
    <w:pPr>
      <w:pStyle w:val="Intestazione"/>
      <w:tabs>
        <w:tab w:val="clear" w:pos="4680"/>
        <w:tab w:val="clear" w:pos="9360"/>
        <w:tab w:val="left" w:pos="15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D76AF"/>
    <w:multiLevelType w:val="hybridMultilevel"/>
    <w:tmpl w:val="C85C1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C3C44"/>
    <w:multiLevelType w:val="hybridMultilevel"/>
    <w:tmpl w:val="BDB2D7B0"/>
    <w:lvl w:ilvl="0" w:tplc="08DAE932">
      <w:numFmt w:val="bullet"/>
      <w:lvlText w:val="-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B8427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DE498F"/>
    <w:multiLevelType w:val="hybridMultilevel"/>
    <w:tmpl w:val="68FAA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258DD"/>
    <w:multiLevelType w:val="hybridMultilevel"/>
    <w:tmpl w:val="D78E0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449D5"/>
    <w:multiLevelType w:val="hybridMultilevel"/>
    <w:tmpl w:val="531E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12DA4"/>
    <w:multiLevelType w:val="hybridMultilevel"/>
    <w:tmpl w:val="636CB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0757D"/>
    <w:multiLevelType w:val="hybridMultilevel"/>
    <w:tmpl w:val="26CCB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94A37"/>
    <w:multiLevelType w:val="hybridMultilevel"/>
    <w:tmpl w:val="C4767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1765C"/>
    <w:multiLevelType w:val="multilevel"/>
    <w:tmpl w:val="F65CCD4A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8243405"/>
    <w:multiLevelType w:val="hybridMultilevel"/>
    <w:tmpl w:val="3796DC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2060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79146C"/>
    <w:multiLevelType w:val="hybridMultilevel"/>
    <w:tmpl w:val="5B680D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20523"/>
    <w:multiLevelType w:val="hybridMultilevel"/>
    <w:tmpl w:val="5CFA5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33A91"/>
    <w:multiLevelType w:val="hybridMultilevel"/>
    <w:tmpl w:val="533A6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23820"/>
    <w:multiLevelType w:val="hybridMultilevel"/>
    <w:tmpl w:val="BDB09D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20643"/>
    <w:multiLevelType w:val="hybridMultilevel"/>
    <w:tmpl w:val="EC8A0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F339B"/>
    <w:multiLevelType w:val="hybridMultilevel"/>
    <w:tmpl w:val="1EBA2D3A"/>
    <w:lvl w:ilvl="0" w:tplc="7DB6312E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EA54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16607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C921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EEA53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2AD4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8267B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84F9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F0B1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49C2177"/>
    <w:multiLevelType w:val="hybridMultilevel"/>
    <w:tmpl w:val="EF6E1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AA0DF9"/>
    <w:multiLevelType w:val="hybridMultilevel"/>
    <w:tmpl w:val="5D145D38"/>
    <w:lvl w:ilvl="0" w:tplc="9CD62E5A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ECE7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044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9CF0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B01D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03B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DA73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FA2F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5887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2B3885"/>
    <w:multiLevelType w:val="multilevel"/>
    <w:tmpl w:val="03368386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B144AF8"/>
    <w:multiLevelType w:val="hybridMultilevel"/>
    <w:tmpl w:val="8A3C9D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56292"/>
    <w:multiLevelType w:val="hybridMultilevel"/>
    <w:tmpl w:val="82882C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63098"/>
    <w:multiLevelType w:val="hybridMultilevel"/>
    <w:tmpl w:val="DB888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37E66"/>
    <w:multiLevelType w:val="hybridMultilevel"/>
    <w:tmpl w:val="D4E03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50D7D"/>
    <w:multiLevelType w:val="hybridMultilevel"/>
    <w:tmpl w:val="33522F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CA3EE8"/>
    <w:multiLevelType w:val="hybridMultilevel"/>
    <w:tmpl w:val="F072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B7CB8"/>
    <w:multiLevelType w:val="hybridMultilevel"/>
    <w:tmpl w:val="61C41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54FF0"/>
    <w:multiLevelType w:val="hybridMultilevel"/>
    <w:tmpl w:val="D3BEBD2C"/>
    <w:lvl w:ilvl="0" w:tplc="D04682F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2060"/>
      </w:rPr>
    </w:lvl>
    <w:lvl w:ilvl="1" w:tplc="D04682F0">
      <w:start w:val="1"/>
      <w:numFmt w:val="lowerLetter"/>
      <w:lvlText w:val="%2."/>
      <w:lvlJc w:val="left"/>
      <w:pPr>
        <w:ind w:left="1440" w:hanging="360"/>
      </w:pPr>
      <w:rPr>
        <w:b w:val="0"/>
        <w:color w:val="00206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66804"/>
    <w:multiLevelType w:val="hybridMultilevel"/>
    <w:tmpl w:val="5ADAD2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F540D"/>
    <w:multiLevelType w:val="hybridMultilevel"/>
    <w:tmpl w:val="75C81960"/>
    <w:lvl w:ilvl="0" w:tplc="D04682F0">
      <w:start w:val="1"/>
      <w:numFmt w:val="lowerLetter"/>
      <w:lvlText w:val="%1."/>
      <w:lvlJc w:val="left"/>
      <w:pPr>
        <w:ind w:left="360" w:hanging="360"/>
      </w:pPr>
      <w:rPr>
        <w:b w:val="0"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7E7B78D2"/>
    <w:multiLevelType w:val="hybridMultilevel"/>
    <w:tmpl w:val="E5BA9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2060"/>
      </w:rPr>
    </w:lvl>
    <w:lvl w:ilvl="1" w:tplc="D04682F0">
      <w:start w:val="1"/>
      <w:numFmt w:val="lowerLetter"/>
      <w:lvlText w:val="%2."/>
      <w:lvlJc w:val="left"/>
      <w:pPr>
        <w:ind w:left="1440" w:hanging="360"/>
      </w:pPr>
      <w:rPr>
        <w:b w:val="0"/>
        <w:color w:val="00206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5"/>
  </w:num>
  <w:num w:numId="5">
    <w:abstractNumId w:val="17"/>
  </w:num>
  <w:num w:numId="6">
    <w:abstractNumId w:val="16"/>
  </w:num>
  <w:num w:numId="7">
    <w:abstractNumId w:val="18"/>
  </w:num>
  <w:num w:numId="8">
    <w:abstractNumId w:val="26"/>
  </w:num>
  <w:num w:numId="9">
    <w:abstractNumId w:val="1"/>
  </w:num>
  <w:num w:numId="10">
    <w:abstractNumId w:val="12"/>
  </w:num>
  <w:num w:numId="11">
    <w:abstractNumId w:val="28"/>
  </w:num>
  <w:num w:numId="12">
    <w:abstractNumId w:val="4"/>
  </w:num>
  <w:num w:numId="13">
    <w:abstractNumId w:val="21"/>
  </w:num>
  <w:num w:numId="14">
    <w:abstractNumId w:val="2"/>
  </w:num>
  <w:num w:numId="15">
    <w:abstractNumId w:val="10"/>
  </w:num>
  <w:num w:numId="16">
    <w:abstractNumId w:val="23"/>
  </w:num>
  <w:num w:numId="17">
    <w:abstractNumId w:val="6"/>
  </w:num>
  <w:num w:numId="18">
    <w:abstractNumId w:val="22"/>
  </w:num>
  <w:num w:numId="19">
    <w:abstractNumId w:val="24"/>
  </w:num>
  <w:num w:numId="20">
    <w:abstractNumId w:val="27"/>
  </w:num>
  <w:num w:numId="21">
    <w:abstractNumId w:val="30"/>
  </w:num>
  <w:num w:numId="22">
    <w:abstractNumId w:val="25"/>
  </w:num>
  <w:num w:numId="23">
    <w:abstractNumId w:val="29"/>
  </w:num>
  <w:num w:numId="24">
    <w:abstractNumId w:val="0"/>
  </w:num>
  <w:num w:numId="25">
    <w:abstractNumId w:val="7"/>
  </w:num>
  <w:num w:numId="26">
    <w:abstractNumId w:val="15"/>
  </w:num>
  <w:num w:numId="27">
    <w:abstractNumId w:val="20"/>
  </w:num>
  <w:num w:numId="28">
    <w:abstractNumId w:val="19"/>
  </w:num>
  <w:num w:numId="29">
    <w:abstractNumId w:val="19"/>
    <w:lvlOverride w:ilvl="0">
      <w:startOverride w:val="1"/>
    </w:lvlOverride>
  </w:num>
  <w:num w:numId="30">
    <w:abstractNumId w:val="9"/>
  </w:num>
  <w:num w:numId="31">
    <w:abstractNumId w:val="9"/>
  </w:num>
  <w:num w:numId="32">
    <w:abstractNumId w:val="1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09"/>
  <w:hyphenationZone w:val="2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88"/>
    <w:rsid w:val="00010D28"/>
    <w:rsid w:val="00012F02"/>
    <w:rsid w:val="00042F29"/>
    <w:rsid w:val="00043C8B"/>
    <w:rsid w:val="00072DF0"/>
    <w:rsid w:val="00083B55"/>
    <w:rsid w:val="000D2762"/>
    <w:rsid w:val="000F76AC"/>
    <w:rsid w:val="001204DE"/>
    <w:rsid w:val="00141A82"/>
    <w:rsid w:val="0014412C"/>
    <w:rsid w:val="00147847"/>
    <w:rsid w:val="00197A95"/>
    <w:rsid w:val="001A0523"/>
    <w:rsid w:val="001B514B"/>
    <w:rsid w:val="001C7527"/>
    <w:rsid w:val="001C78B6"/>
    <w:rsid w:val="001F6C15"/>
    <w:rsid w:val="001F6C3D"/>
    <w:rsid w:val="0020367A"/>
    <w:rsid w:val="00215E09"/>
    <w:rsid w:val="00220DCC"/>
    <w:rsid w:val="00245F20"/>
    <w:rsid w:val="00350B02"/>
    <w:rsid w:val="00373FB9"/>
    <w:rsid w:val="00374419"/>
    <w:rsid w:val="003A355B"/>
    <w:rsid w:val="003A582F"/>
    <w:rsid w:val="003E777F"/>
    <w:rsid w:val="003E79C5"/>
    <w:rsid w:val="0040187C"/>
    <w:rsid w:val="00401E8D"/>
    <w:rsid w:val="00430A45"/>
    <w:rsid w:val="004731E1"/>
    <w:rsid w:val="00480BE7"/>
    <w:rsid w:val="004F0D42"/>
    <w:rsid w:val="005061E4"/>
    <w:rsid w:val="00513124"/>
    <w:rsid w:val="0053777A"/>
    <w:rsid w:val="00570AE8"/>
    <w:rsid w:val="00586428"/>
    <w:rsid w:val="0059207D"/>
    <w:rsid w:val="00595E6D"/>
    <w:rsid w:val="005B79D3"/>
    <w:rsid w:val="00611DA2"/>
    <w:rsid w:val="00633B28"/>
    <w:rsid w:val="00662F49"/>
    <w:rsid w:val="00685986"/>
    <w:rsid w:val="0072500C"/>
    <w:rsid w:val="00762699"/>
    <w:rsid w:val="007819C9"/>
    <w:rsid w:val="0079335C"/>
    <w:rsid w:val="007A5AE6"/>
    <w:rsid w:val="007E140B"/>
    <w:rsid w:val="007E2E0C"/>
    <w:rsid w:val="007F00D9"/>
    <w:rsid w:val="00811621"/>
    <w:rsid w:val="00812C89"/>
    <w:rsid w:val="00823591"/>
    <w:rsid w:val="008339EE"/>
    <w:rsid w:val="008804D6"/>
    <w:rsid w:val="00887F03"/>
    <w:rsid w:val="008B2DDD"/>
    <w:rsid w:val="008E3E08"/>
    <w:rsid w:val="008F4C0E"/>
    <w:rsid w:val="008F682B"/>
    <w:rsid w:val="009108B5"/>
    <w:rsid w:val="00924E39"/>
    <w:rsid w:val="00932956"/>
    <w:rsid w:val="00941002"/>
    <w:rsid w:val="009A0EEB"/>
    <w:rsid w:val="009E29E4"/>
    <w:rsid w:val="00A03276"/>
    <w:rsid w:val="00A42F2E"/>
    <w:rsid w:val="00A43C19"/>
    <w:rsid w:val="00A53B46"/>
    <w:rsid w:val="00A86582"/>
    <w:rsid w:val="00AB2DE1"/>
    <w:rsid w:val="00AB32B2"/>
    <w:rsid w:val="00AE0EFD"/>
    <w:rsid w:val="00AF1B5C"/>
    <w:rsid w:val="00B57B94"/>
    <w:rsid w:val="00B64688"/>
    <w:rsid w:val="00B66A46"/>
    <w:rsid w:val="00B7657C"/>
    <w:rsid w:val="00BF614C"/>
    <w:rsid w:val="00BF7FC8"/>
    <w:rsid w:val="00C06235"/>
    <w:rsid w:val="00C431D2"/>
    <w:rsid w:val="00C60EDD"/>
    <w:rsid w:val="00CE0293"/>
    <w:rsid w:val="00D1490D"/>
    <w:rsid w:val="00D5157B"/>
    <w:rsid w:val="00D60221"/>
    <w:rsid w:val="00D620F6"/>
    <w:rsid w:val="00D66395"/>
    <w:rsid w:val="00DF53E8"/>
    <w:rsid w:val="00E16A9D"/>
    <w:rsid w:val="00E3554C"/>
    <w:rsid w:val="00E62EE6"/>
    <w:rsid w:val="00E906BA"/>
    <w:rsid w:val="00E9387C"/>
    <w:rsid w:val="00EA4775"/>
    <w:rsid w:val="00ED0BC6"/>
    <w:rsid w:val="00EF1F2B"/>
    <w:rsid w:val="00F14A00"/>
    <w:rsid w:val="00F2195C"/>
    <w:rsid w:val="00F31BDC"/>
    <w:rsid w:val="00F67E46"/>
    <w:rsid w:val="00F73FFD"/>
    <w:rsid w:val="00F75F16"/>
    <w:rsid w:val="00F80341"/>
    <w:rsid w:val="00F9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4BD79"/>
  <w15:docId w15:val="{725F24D8-7C7C-466E-B2C9-F212021F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2956"/>
  </w:style>
  <w:style w:type="paragraph" w:styleId="Titolo1">
    <w:name w:val="heading 1"/>
    <w:basedOn w:val="Normale"/>
    <w:next w:val="Normale"/>
    <w:link w:val="Titolo1Carattere"/>
    <w:uiPriority w:val="9"/>
    <w:qFormat/>
    <w:rsid w:val="0093295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3295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3295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329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329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3295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3295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329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3295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2956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295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32956"/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32956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32956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32956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32956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32956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32956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paragraph" w:styleId="Didascalia">
    <w:name w:val="caption"/>
    <w:basedOn w:val="Normale"/>
    <w:next w:val="Normale"/>
    <w:uiPriority w:val="35"/>
    <w:unhideWhenUsed/>
    <w:qFormat/>
    <w:rsid w:val="0093295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93295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A66AC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32956"/>
    <w:rPr>
      <w:rFonts w:asciiTheme="majorHAnsi" w:eastAsiaTheme="majorEastAsia" w:hAnsiTheme="majorHAnsi" w:cstheme="majorBidi"/>
      <w:color w:val="4A66AC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3295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32956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32956"/>
    <w:rPr>
      <w:b/>
      <w:bCs/>
    </w:rPr>
  </w:style>
  <w:style w:type="character" w:styleId="Enfasicorsivo">
    <w:name w:val="Emphasis"/>
    <w:basedOn w:val="Carpredefinitoparagrafo"/>
    <w:uiPriority w:val="20"/>
    <w:qFormat/>
    <w:rsid w:val="00932956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932956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3295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32956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32956"/>
    <w:pPr>
      <w:pBdr>
        <w:left w:val="single" w:sz="18" w:space="12" w:color="4A66AC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3295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932956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932956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932956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932956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932956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32956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font8">
    <w:name w:val="font_8"/>
    <w:basedOn w:val="Normale"/>
    <w:rsid w:val="00F3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97A9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47847"/>
    <w:rPr>
      <w:color w:val="9454C3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11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11DA2"/>
    <w:rPr>
      <w:rFonts w:ascii="Courier New" w:eastAsia="Times New Roman" w:hAnsi="Courier New" w:cs="Courier New"/>
    </w:rPr>
  </w:style>
  <w:style w:type="paragraph" w:customStyle="1" w:styleId="Standard">
    <w:name w:val="Standard"/>
    <w:rsid w:val="00D60221"/>
    <w:pPr>
      <w:suppressAutoHyphens/>
      <w:autoSpaceDN w:val="0"/>
      <w:textAlignment w:val="baseline"/>
    </w:pPr>
    <w:rPr>
      <w:rFonts w:ascii="Arial" w:eastAsia="F" w:hAnsi="Arial" w:cs="F"/>
      <w:kern w:val="3"/>
    </w:rPr>
  </w:style>
  <w:style w:type="numbering" w:customStyle="1" w:styleId="WWNum27">
    <w:name w:val="WWNum27"/>
    <w:basedOn w:val="Nessunelenco"/>
    <w:rsid w:val="00D60221"/>
    <w:pPr>
      <w:numPr>
        <w:numId w:val="28"/>
      </w:numPr>
    </w:pPr>
  </w:style>
  <w:style w:type="numbering" w:customStyle="1" w:styleId="WWNum24">
    <w:name w:val="WWNum24"/>
    <w:basedOn w:val="Nessunelenco"/>
    <w:rsid w:val="00D60221"/>
    <w:pPr>
      <w:numPr>
        <w:numId w:val="3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1F6C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6C3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6C3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6C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6C3D"/>
    <w:rPr>
      <w:b/>
      <w:bCs/>
    </w:rPr>
  </w:style>
  <w:style w:type="table" w:styleId="Grigliatabella">
    <w:name w:val="Table Grid"/>
    <w:basedOn w:val="Tabellanormale"/>
    <w:uiPriority w:val="39"/>
    <w:rsid w:val="00C06235"/>
    <w:pPr>
      <w:spacing w:after="0" w:line="240" w:lineRule="auto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9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5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2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55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31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79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0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4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327548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7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3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8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89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8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50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0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3382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ropheticeconomy.org/awar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pi\AppData\Roaming\Microsoft\Templates\Relazione%20(schema%20Essenzial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A355A8B44940B28D76BBB72E3C3A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5B7883-D27C-40B8-B72E-5016F01757DC}"/>
      </w:docPartPr>
      <w:docPartBody>
        <w:p w:rsidR="000F0FDA" w:rsidRDefault="00C55B5E" w:rsidP="00C55B5E">
          <w:pPr>
            <w:pStyle w:val="F3A355A8B44940B28D76BBB72E3C3A5C"/>
          </w:pPr>
          <w:r>
            <w:t>[Digitare il sottotitolo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Helvetica-Light">
    <w:altName w:val="Segoe UI Semilight"/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AB"/>
    <w:rsid w:val="000162D5"/>
    <w:rsid w:val="00024056"/>
    <w:rsid w:val="000F0FDA"/>
    <w:rsid w:val="00174D3A"/>
    <w:rsid w:val="001C5A18"/>
    <w:rsid w:val="002308AB"/>
    <w:rsid w:val="003400A9"/>
    <w:rsid w:val="003631D3"/>
    <w:rsid w:val="007E5524"/>
    <w:rsid w:val="00841EAE"/>
    <w:rsid w:val="00C55B5E"/>
    <w:rsid w:val="00CA325C"/>
    <w:rsid w:val="00E44766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5B9BD5" w:themeColor="accent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FC3D0F3655745DCAA792565A817E3BC">
    <w:name w:val="8FC3D0F3655745DCAA792565A817E3BC"/>
  </w:style>
  <w:style w:type="paragraph" w:customStyle="1" w:styleId="888DEA1016304B87BFF6BB553F7577DE">
    <w:name w:val="888DEA1016304B87BFF6BB553F7577DE"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Cs/>
      <w:caps/>
      <w:color w:val="5B9BD5" w:themeColor="accent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eastAsiaTheme="majorEastAsia" w:cstheme="majorBidi"/>
      <w:b/>
      <w:bCs/>
      <w:caps/>
      <w:color w:val="44546A" w:themeColor="text2"/>
    </w:rPr>
  </w:style>
  <w:style w:type="paragraph" w:customStyle="1" w:styleId="8686146252984D8A878B60BC97704D46">
    <w:name w:val="8686146252984D8A878B60BC97704D46"/>
  </w:style>
  <w:style w:type="paragraph" w:customStyle="1" w:styleId="8830305741774878B37A6715976F5120">
    <w:name w:val="8830305741774878B37A6715976F5120"/>
    <w:rsid w:val="002308AB"/>
  </w:style>
  <w:style w:type="paragraph" w:customStyle="1" w:styleId="42867C185FD0405596DC751413E5B40B">
    <w:name w:val="42867C185FD0405596DC751413E5B40B"/>
    <w:rsid w:val="002308AB"/>
  </w:style>
  <w:style w:type="paragraph" w:customStyle="1" w:styleId="2143B89B1D8B414D812E08CA782C999A">
    <w:name w:val="2143B89B1D8B414D812E08CA782C999A"/>
    <w:rsid w:val="002308AB"/>
  </w:style>
  <w:style w:type="paragraph" w:customStyle="1" w:styleId="682BB90FAA38473DA9AB0765EE3B1C2C">
    <w:name w:val="682BB90FAA38473DA9AB0765EE3B1C2C"/>
    <w:rsid w:val="002308AB"/>
  </w:style>
  <w:style w:type="paragraph" w:customStyle="1" w:styleId="1F67A9B363764C20BDE80C331811FFDC">
    <w:name w:val="1F67A9B363764C20BDE80C331811FFDC"/>
    <w:rsid w:val="002308AB"/>
  </w:style>
  <w:style w:type="paragraph" w:customStyle="1" w:styleId="F3A355A8B44940B28D76BBB72E3C3A5C">
    <w:name w:val="F3A355A8B44940B28D76BBB72E3C3A5C"/>
    <w:rsid w:val="00C55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1795-8CF3-47A4-970C-CBFCA3992A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1337F7-650A-4788-9222-C6C201A2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 (schema Essenziale)</Template>
  <TotalTime>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>PROPHETIC ECONOMY IN PRACTICE - AWARD 2018</dc:subject>
  <dc:creator>florencia locascio</dc:creator>
  <cp:keywords/>
  <cp:lastModifiedBy>florencia locascio</cp:lastModifiedBy>
  <cp:revision>5</cp:revision>
  <cp:lastPrinted>2018-02-15T15:55:00Z</cp:lastPrinted>
  <dcterms:created xsi:type="dcterms:W3CDTF">2018-02-15T16:32:00Z</dcterms:created>
  <dcterms:modified xsi:type="dcterms:W3CDTF">2018-03-08T14:16:00Z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